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4B" w:rsidRPr="009F6D41" w:rsidRDefault="00707C9D" w:rsidP="009F6D41">
      <w:pPr>
        <w:sectPr w:rsidR="00760E4B" w:rsidRPr="009F6D41" w:rsidSect="00760E4B">
          <w:pgSz w:w="12240" w:h="15840"/>
          <w:pgMar w:top="1440" w:right="630" w:bottom="1440" w:left="7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-694706</wp:posOffset>
                </wp:positionH>
                <wp:positionV relativeFrom="paragraph">
                  <wp:posOffset>-724395</wp:posOffset>
                </wp:positionV>
                <wp:extent cx="8239125" cy="2578735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9125" cy="2578735"/>
                          <a:chOff x="0" y="0"/>
                          <a:chExt cx="8239125" cy="2578735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01000" cy="25787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6D41" w:rsidRDefault="00B705C1" w:rsidP="001149B1">
                              <w:pPr>
                                <w:pStyle w:val="Heading2"/>
                              </w:pPr>
                              <w:r>
                                <w:rPr>
                                  <w:noProof/>
                                </w:rPr>
                                <w:t xml:space="preserve">             </w:t>
                              </w:r>
                              <w:r w:rsidRPr="009F6D41">
                                <w:rPr>
                                  <w:noProof/>
                                </w:rPr>
                                <w:drawing>
                                  <wp:inline distT="0" distB="0" distL="0" distR="0" wp14:anchorId="4A0A8225" wp14:editId="102F9698">
                                    <wp:extent cx="1733550" cy="1682563"/>
                                    <wp:effectExtent l="0" t="0" r="0" b="0"/>
                                    <wp:docPr id="7" name="Picture 7" descr="C:\Users\Maggie\Dropbox\Greenwood\Logo Files\JPG\stylized-greenBG-04-stacke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Maggie\Dropbox\Greenwood\Logo Files\JPG\stylized-greenBG-04-stacke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4828" cy="16838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112E" w:rsidRDefault="009F6D41" w:rsidP="001149B1">
                              <w:pPr>
                                <w:pStyle w:val="Heading2"/>
                              </w:pPr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415637"/>
                            <a:ext cx="5067300" cy="149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80"/>
                                  <w:szCs w:val="80"/>
                                </w:rPr>
                                <w:id w:val="2000231707"/>
                                <w:placeholder>
                                  <w:docPart w:val="B26BAC482F1D4215928446C525A7B77B"/>
                                </w:placeholder>
                              </w:sdtPr>
                              <w:sdtEndPr/>
                              <w:sdtContent>
                                <w:p w:rsidR="00707C9D" w:rsidRDefault="001D50DC" w:rsidP="001D50DC">
                                  <w:pPr>
                                    <w:pStyle w:val="NewsletterHeading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Apple Trees and Pollination</w:t>
                                  </w:r>
                                </w:p>
                                <w:p w:rsidR="007D1701" w:rsidRPr="009F6D41" w:rsidRDefault="007D1000" w:rsidP="009F6D41">
                                  <w:pPr>
                                    <w:pStyle w:val="NewsletterHeading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8125" y="2286000"/>
                            <a:ext cx="8001000" cy="1739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54.7pt;margin-top:-57.05pt;width:648.75pt;height:203.05pt;z-index:251667456" coordsize="82391,2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">
                <v:rect id="Rectangle 6" o:spid="_x0000_s1027" style="position:absolute;width:80010;height:25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0McIA&#10;AADbAAAADwAAAGRycy9kb3ducmV2LnhtbERP32vCMBB+H/g/hBN8GZqqMLQaRQSZOhisCr4ezdlU&#10;m0vXRK3//TIY7O0+vp83X7a2EndqfOlYwXCQgCDOnS65UHA8bPoTED4ga6wck4IneVguOi9zTLV7&#10;8Bfds1CIGMI+RQUmhDqV0ueGLPqBq4kjd3aNxRBhU0jd4COG20qOkuRNWiw5NhisaW0ov2Y3q+Cz&#10;2Nvn98V9bMZD83pqxyd72b0r1eu2qxmIQG34F/+5tzrOn8L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vQxwgAAANsAAAAPAAAAAAAAAAAAAAAAAJgCAABkcnMvZG93&#10;bnJldi54bWxQSwUGAAAAAAQABAD1AAAAhwMAAAAA&#10;" fillcolor="#386f25 [1608]" stroked="f" strokecolor="#4a7ebb" strokeweight="1.5pt">
                  <v:shadow opacity="22938f" offset="0"/>
                  <v:textbox inset=",7.2pt,,7.2pt">
                    <w:txbxContent>
                      <w:p w:rsidR="009F6D41" w:rsidRDefault="00B705C1" w:rsidP="001149B1">
                        <w:pPr>
                          <w:pStyle w:val="Heading2"/>
                        </w:pPr>
                        <w:r>
                          <w:rPr>
                            <w:noProof/>
                          </w:rPr>
                          <w:t xml:space="preserve">             </w:t>
                        </w:r>
                        <w:r w:rsidRPr="009F6D41">
                          <w:rPr>
                            <w:noProof/>
                          </w:rPr>
                          <w:drawing>
                            <wp:inline distT="0" distB="0" distL="0" distR="0" wp14:anchorId="4A0A8225" wp14:editId="102F9698">
                              <wp:extent cx="1733550" cy="1682563"/>
                              <wp:effectExtent l="0" t="0" r="0" b="0"/>
                              <wp:docPr id="7" name="Picture 7" descr="C:\Users\Maggie\Dropbox\Greenwood\Logo Files\JPG\stylized-greenBG-04-stack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Maggie\Dropbox\Greenwood\Logo Files\JPG\stylized-greenBG-04-stack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4828" cy="16838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112E" w:rsidRDefault="009F6D41" w:rsidP="001149B1">
                        <w:pPr>
                          <w:pStyle w:val="Heading2"/>
                        </w:pPr>
                        <w:r>
                          <w:t xml:space="preserve">           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6193;top:4156;width:50673;height:1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  <v:textbox inset=",7.2pt,,7.2pt">
                    <w:txbxContent>
                      <w:sdt>
                        <w:sdtPr>
                          <w:rPr>
                            <w:sz w:val="80"/>
                            <w:szCs w:val="80"/>
                          </w:rPr>
                          <w:id w:val="2000231707"/>
                          <w:placeholder>
                            <w:docPart w:val="B26BAC482F1D4215928446C525A7B77B"/>
                          </w:placeholder>
                        </w:sdtPr>
                        <w:sdtEndPr/>
                        <w:sdtContent>
                          <w:p w:rsidR="00707C9D" w:rsidRDefault="001D50DC" w:rsidP="001D50DC">
                            <w:pPr>
                              <w:pStyle w:val="NewsletterHeading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Apple Trees and Pollination</w:t>
                            </w:r>
                          </w:p>
                          <w:p w:rsidR="007D1701" w:rsidRPr="009F6D41" w:rsidRDefault="007D1000" w:rsidP="009F6D41">
                            <w:pPr>
                              <w:pStyle w:val="NewsletterHeading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sdtContent>
                      </w:sdt>
                    </w:txbxContent>
                  </v:textbox>
                </v:shape>
                <v:rect id="Rectangle 19" o:spid="_x0000_s1029" style="position:absolute;left:2381;top:22860;width:80010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dy8UA&#10;AADbAAAADwAAAGRycy9kb3ducmV2LnhtbESPQWvCQBCF70L/wzIFb7ppEZHUVYoi9aAWbS+9Ddnp&#10;JjQ7G7Krif565yD0NsN7894382Xva3WhNlaBDbyMM1DERbAVOwPfX5vRDFRMyBbrwGTgShGWi6fB&#10;HHMbOj7S5ZSckhCOORooU2pyrWNRksc4Dg2xaL+h9ZhkbZ22LXYS7mv9mmVT7bFiaSixoVVJxd/p&#10;7A3wtd790MSt3OSw/+xum/VHnK2NGT7372+gEvXp3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d3LxQAAANsAAAAPAAAAAAAAAAAAAAAAAJgCAABkcnMv&#10;ZG93bnJldi54bWxQSwUGAAAAAAQABAD1AAAAigMAAAAA&#10;" fillcolor="#7d9532 [2409]" stroked="f" strokecolor="#4a7ebb" strokeweight="1.5pt">
                  <v:shadow opacity="22938f" offset="0"/>
                  <v:textbox inset=",7.2pt,,7.2pt"/>
                </v:rect>
              </v:group>
            </w:pict>
          </mc:Fallback>
        </mc:AlternateContent>
      </w: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Pr="00792A07" w:rsidRDefault="00707C9D" w:rsidP="00C213EC">
      <w:pPr>
        <w:pStyle w:val="NewsletterBody"/>
        <w:rPr>
          <w:sz w:val="24"/>
        </w:rPr>
      </w:pPr>
    </w:p>
    <w:p w:rsidR="0082470D" w:rsidRPr="00B3450C" w:rsidRDefault="001D50DC" w:rsidP="00C213EC">
      <w:pPr>
        <w:pStyle w:val="NewsletterBody"/>
        <w:rPr>
          <w:rFonts w:asciiTheme="majorHAnsi" w:hAnsiTheme="majorHAnsi" w:cstheme="majorHAnsi"/>
          <w:sz w:val="24"/>
        </w:rPr>
      </w:pPr>
      <w:r w:rsidRPr="00B3450C">
        <w:rPr>
          <w:rFonts w:asciiTheme="majorHAnsi" w:hAnsiTheme="majorHAnsi" w:cstheme="majorHAnsi"/>
          <w:noProof/>
          <w:sz w:val="24"/>
        </w:rPr>
        <w:t xml:space="preserve">In order to have a successful apple harvest, </w:t>
      </w:r>
      <w:r w:rsidR="000A7C63" w:rsidRPr="00B3450C">
        <w:rPr>
          <w:rFonts w:asciiTheme="majorHAnsi" w:hAnsiTheme="majorHAnsi" w:cstheme="majorHAnsi"/>
          <w:noProof/>
          <w:sz w:val="24"/>
        </w:rPr>
        <w:t>all trees</w:t>
      </w:r>
      <w:r w:rsidRPr="00B3450C">
        <w:rPr>
          <w:rFonts w:asciiTheme="majorHAnsi" w:hAnsiTheme="majorHAnsi" w:cstheme="majorHAnsi"/>
          <w:noProof/>
          <w:sz w:val="24"/>
        </w:rPr>
        <w:t xml:space="preserve"> need to have a second tree as a pollinator. Apple trees should be planted at least 15 feet apart. </w:t>
      </w:r>
    </w:p>
    <w:p w:rsidR="00BA16FD" w:rsidRDefault="007D1000" w:rsidP="00C213EC">
      <w:pPr>
        <w:pStyle w:val="NewsletterBody"/>
        <w:rPr>
          <w:rFonts w:asciiTheme="majorHAnsi" w:hAnsiTheme="majorHAnsi" w:cstheme="majorHAnsi"/>
        </w:rPr>
      </w:pPr>
      <w:r w:rsidRPr="00792A07">
        <w:rPr>
          <w:rFonts w:asciiTheme="majorHAnsi" w:hAnsiTheme="majorHAnsi" w:cs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04B265" wp14:editId="7A3C8E7A">
                <wp:simplePos x="0" y="0"/>
                <wp:positionH relativeFrom="column">
                  <wp:posOffset>-599440</wp:posOffset>
                </wp:positionH>
                <wp:positionV relativeFrom="paragraph">
                  <wp:posOffset>5211685</wp:posOffset>
                </wp:positionV>
                <wp:extent cx="8001000" cy="7683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768350"/>
                          <a:chOff x="47625" y="152400"/>
                          <a:chExt cx="8001000" cy="768350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625" y="152400"/>
                            <a:ext cx="8001000" cy="768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112E" w:rsidRDefault="0000112E" w:rsidP="003A390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200025"/>
                            <a:ext cx="236855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D41" w:rsidRPr="00B705C1" w:rsidRDefault="009F6D4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TRACY STORE</w:t>
                              </w:r>
                            </w:p>
                            <w:p w:rsidR="009F6D41" w:rsidRPr="00B705C1" w:rsidRDefault="009F6D4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611 S. 4</w:t>
                              </w:r>
                              <w:r w:rsidRPr="00B705C1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Pr="00B705C1">
                                <w:rPr>
                                  <w:color w:val="FFFFFF" w:themeColor="background1"/>
                                </w:rPr>
                                <w:t xml:space="preserve"> Street Tracy, MN 56175</w:t>
                              </w:r>
                            </w:p>
                            <w:p w:rsidR="009F6D41" w:rsidRPr="00B705C1" w:rsidRDefault="009F6D4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507-629-3485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200025"/>
                            <a:ext cx="28733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5C1" w:rsidRPr="00B705C1" w:rsidRDefault="00B705C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MARSHALL STORE</w:t>
                              </w:r>
                            </w:p>
                            <w:p w:rsidR="00B705C1" w:rsidRPr="00B705C1" w:rsidRDefault="00B705C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2705 County Road 6 Marshall, MN 56258</w:t>
                              </w:r>
                            </w:p>
                            <w:p w:rsidR="00B705C1" w:rsidRPr="00B705C1" w:rsidRDefault="00B705C1" w:rsidP="00B705C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507-532-9430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left:0;text-align:left;margin-left:-47.2pt;margin-top:410.35pt;width:630pt;height:60.5pt;z-index:251672576;mso-height-relative:margin" coordorigin="476,1524" coordsize="8001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">
                <v:rect id="Rectangle 18" o:spid="_x0000_s1031" style="position:absolute;left:476;top:1524;width:80010;height:7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+NMIA&#10;AADbAAAADwAAAGRycy9kb3ducmV2LnhtbERP32vCMBB+H/g/hBN8GZqqTKQaRQSZOhisCr4ezdlU&#10;m0vXRK3//TIY7O0+vp83X7a2EndqfOlYwXCQgCDOnS65UHA8bPpTED4ga6wck4IneVguOi9zTLV7&#10;8Bfds1CIGMI+RQUmhDqV0ueGLPqBq4kjd3aNxRBhU0jd4COG20qOkmQiLZYcGwzWtDaUX7ObVfBZ&#10;7O3z++I+NuOheT2145O97N6V6nXb1QxEoDb8i//cWx3nv8H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/40wgAAANsAAAAPAAAAAAAAAAAAAAAAAJgCAABkcnMvZG93&#10;bnJldi54bWxQSwUGAAAAAAQABAD1AAAAhwMAAAAA&#10;" fillcolor="#386f25 [1608]" stroked="f" strokecolor="#4a7ebb" strokeweight="1.5pt">
                  <v:shadow opacity="22938f" offset="0"/>
                  <v:textbox inset=",7.2pt,,7.2pt">
                    <w:txbxContent>
                      <w:p w:rsidR="0000112E" w:rsidRDefault="0000112E" w:rsidP="003A390C"/>
                    </w:txbxContent>
                  </v:textbox>
                </v:rect>
                <v:shape id="Text Box 2" o:spid="_x0000_s1032" type="#_x0000_t202" style="position:absolute;left:50768;top:2000;width:23685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F6D41" w:rsidRPr="00B705C1" w:rsidRDefault="009F6D4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TRACY STORE</w:t>
                        </w:r>
                      </w:p>
                      <w:p w:rsidR="009F6D41" w:rsidRPr="00B705C1" w:rsidRDefault="009F6D4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611 S. 4</w:t>
                        </w:r>
                        <w:r w:rsidRPr="00B705C1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Pr="00B705C1">
                          <w:rPr>
                            <w:color w:val="FFFFFF" w:themeColor="background1"/>
                          </w:rPr>
                          <w:t xml:space="preserve"> Street Tracy, MN 56175</w:t>
                        </w:r>
                      </w:p>
                      <w:p w:rsidR="009F6D41" w:rsidRPr="00B705C1" w:rsidRDefault="009F6D4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507-629-3485</w:t>
                        </w:r>
                      </w:p>
                    </w:txbxContent>
                  </v:textbox>
                </v:shape>
                <v:shape id="Text Box 2" o:spid="_x0000_s1033" type="#_x0000_t202" style="position:absolute;left:7143;top:2000;width:2873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B705C1" w:rsidRPr="00B705C1" w:rsidRDefault="00B705C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MARSHALL STORE</w:t>
                        </w:r>
                      </w:p>
                      <w:p w:rsidR="00B705C1" w:rsidRPr="00B705C1" w:rsidRDefault="00B705C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2705 County Road 6 Marshall, MN 56258</w:t>
                        </w:r>
                      </w:p>
                      <w:p w:rsidR="00B705C1" w:rsidRPr="00B705C1" w:rsidRDefault="00B705C1" w:rsidP="00B705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507-532-9430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dTable4Accent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1"/>
        <w:gridCol w:w="4334"/>
        <w:gridCol w:w="2951"/>
      </w:tblGrid>
      <w:tr w:rsidR="001D50DC" w:rsidRPr="00792A07" w:rsidTr="007D1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  <w:hideMark/>
          </w:tcPr>
          <w:p w:rsidR="001D50DC" w:rsidRPr="00792A07" w:rsidRDefault="001D50DC" w:rsidP="007D1000">
            <w:pPr>
              <w:pStyle w:val="NewsletterBody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Apple Tree Variety</w:t>
            </w:r>
          </w:p>
        </w:tc>
        <w:tc>
          <w:tcPr>
            <w:tcW w:w="4334" w:type="dxa"/>
            <w:noWrap/>
            <w:hideMark/>
          </w:tcPr>
          <w:p w:rsidR="001D50DC" w:rsidRPr="00792A07" w:rsidRDefault="001D50DC" w:rsidP="007D1000">
            <w:pPr>
              <w:pStyle w:val="Newsletter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Pollination and Ripening</w:t>
            </w:r>
          </w:p>
        </w:tc>
        <w:tc>
          <w:tcPr>
            <w:tcW w:w="2951" w:type="dxa"/>
          </w:tcPr>
          <w:p w:rsidR="001D50DC" w:rsidRDefault="001D50DC" w:rsidP="007D1000">
            <w:pPr>
              <w:pStyle w:val="Newsletter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About the Apple</w:t>
            </w:r>
          </w:p>
        </w:tc>
      </w:tr>
      <w:tr w:rsidR="00EB57E0" w:rsidRPr="00792A07" w:rsidTr="007D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EB57E0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0A7C63">
              <w:rPr>
                <w:rFonts w:asciiTheme="majorHAnsi" w:hAnsiTheme="majorHAnsi" w:cstheme="majorHAnsi"/>
                <w:sz w:val="24"/>
              </w:rPr>
              <w:t>Chesnut</w:t>
            </w:r>
            <w:proofErr w:type="spellEnd"/>
            <w:r w:rsidRPr="000A7C63">
              <w:rPr>
                <w:rFonts w:asciiTheme="majorHAnsi" w:hAnsiTheme="majorHAnsi" w:cstheme="majorHAnsi"/>
                <w:sz w:val="24"/>
              </w:rPr>
              <w:t xml:space="preserve"> Crab</w:t>
            </w:r>
          </w:p>
        </w:tc>
        <w:tc>
          <w:tcPr>
            <w:tcW w:w="4334" w:type="dxa"/>
            <w:noWrap/>
          </w:tcPr>
          <w:p w:rsidR="00E62966" w:rsidRPr="00792A07" w:rsidRDefault="00E62966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Early to mid-September</w:t>
            </w:r>
          </w:p>
        </w:tc>
        <w:tc>
          <w:tcPr>
            <w:tcW w:w="2951" w:type="dxa"/>
          </w:tcPr>
          <w:p w:rsidR="00EB57E0" w:rsidRPr="00792A07" w:rsidRDefault="00E62966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Small, sweet, and crisp, great for eating</w:t>
            </w:r>
          </w:p>
        </w:tc>
      </w:tr>
      <w:tr w:rsidR="001D50DC" w:rsidRPr="00792A07" w:rsidTr="007D100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1D50DC" w:rsidRPr="000A7C63" w:rsidRDefault="001D50DC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r w:rsidRPr="000A7C63">
              <w:rPr>
                <w:rFonts w:asciiTheme="majorHAnsi" w:hAnsiTheme="majorHAnsi" w:cstheme="majorHAnsi"/>
                <w:sz w:val="24"/>
              </w:rPr>
              <w:t>Connell Red</w:t>
            </w:r>
          </w:p>
        </w:tc>
        <w:tc>
          <w:tcPr>
            <w:tcW w:w="4334" w:type="dxa"/>
            <w:noWrap/>
          </w:tcPr>
          <w:p w:rsidR="00EB57E0" w:rsidRDefault="00EB57E0" w:rsidP="007D1000">
            <w:pPr>
              <w:pStyle w:val="NewsletterBody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Cannot pollinate Fireside </w:t>
            </w:r>
          </w:p>
          <w:p w:rsidR="001D50DC" w:rsidRPr="00792A07" w:rsidRDefault="00EB57E0" w:rsidP="007D1000">
            <w:pPr>
              <w:pStyle w:val="NewsletterBody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Mid-October</w:t>
            </w:r>
          </w:p>
        </w:tc>
        <w:tc>
          <w:tcPr>
            <w:tcW w:w="2951" w:type="dxa"/>
          </w:tcPr>
          <w:p w:rsidR="001D50DC" w:rsidRPr="00792A07" w:rsidRDefault="00EB57E0" w:rsidP="007D1000">
            <w:pPr>
              <w:pStyle w:val="NewsletterBody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Large red fruit, excellent for eating, cooking, and keeping</w:t>
            </w:r>
          </w:p>
        </w:tc>
      </w:tr>
      <w:tr w:rsidR="001D50DC" w:rsidRPr="00792A07" w:rsidTr="007D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1D50DC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r w:rsidRPr="000A7C63">
              <w:rPr>
                <w:rFonts w:asciiTheme="majorHAnsi" w:hAnsiTheme="majorHAnsi" w:cstheme="majorHAnsi"/>
                <w:sz w:val="24"/>
              </w:rPr>
              <w:t>Fireside</w:t>
            </w:r>
          </w:p>
        </w:tc>
        <w:tc>
          <w:tcPr>
            <w:tcW w:w="4334" w:type="dxa"/>
            <w:noWrap/>
          </w:tcPr>
          <w:p w:rsidR="001D50DC" w:rsidRDefault="00EB57E0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Cannot pollinate Connell Red</w:t>
            </w:r>
          </w:p>
          <w:p w:rsidR="00EB57E0" w:rsidRPr="00792A07" w:rsidRDefault="00EB57E0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Mid-October</w:t>
            </w:r>
          </w:p>
        </w:tc>
        <w:tc>
          <w:tcPr>
            <w:tcW w:w="2951" w:type="dxa"/>
          </w:tcPr>
          <w:p w:rsidR="001D50DC" w:rsidRPr="00792A07" w:rsidRDefault="00EB57E0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Large red fruit,</w:t>
            </w:r>
            <w:r w:rsidR="000A7C63">
              <w:rPr>
                <w:rFonts w:asciiTheme="majorHAnsi" w:hAnsiTheme="majorHAnsi" w:cstheme="majorHAnsi"/>
                <w:sz w:val="24"/>
              </w:rPr>
              <w:t xml:space="preserve"> good for eating and storing. </w:t>
            </w:r>
          </w:p>
        </w:tc>
      </w:tr>
      <w:tr w:rsidR="001D50DC" w:rsidRPr="00792A07" w:rsidTr="007D100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1D50DC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0A7C63">
              <w:rPr>
                <w:rFonts w:asciiTheme="majorHAnsi" w:hAnsiTheme="majorHAnsi" w:cstheme="majorHAnsi"/>
                <w:sz w:val="24"/>
              </w:rPr>
              <w:t>Haralred</w:t>
            </w:r>
            <w:proofErr w:type="spellEnd"/>
          </w:p>
        </w:tc>
        <w:tc>
          <w:tcPr>
            <w:tcW w:w="4334" w:type="dxa"/>
            <w:noWrap/>
          </w:tcPr>
          <w:p w:rsidR="001D50DC" w:rsidRDefault="000A7C63" w:rsidP="007D1000">
            <w:pPr>
              <w:pStyle w:val="Newsletter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Cannot pollinate Haralson</w:t>
            </w:r>
          </w:p>
          <w:p w:rsidR="000A7C63" w:rsidRPr="00792A07" w:rsidRDefault="000A7C63" w:rsidP="007D1000">
            <w:pPr>
              <w:pStyle w:val="Newsletter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Late September to early October</w:t>
            </w:r>
          </w:p>
        </w:tc>
        <w:tc>
          <w:tcPr>
            <w:tcW w:w="2951" w:type="dxa"/>
          </w:tcPr>
          <w:p w:rsidR="001D50DC" w:rsidRPr="00792A07" w:rsidRDefault="000A7C63" w:rsidP="007D1000">
            <w:pPr>
              <w:pStyle w:val="Newsletter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Juicy, tart, good keeper</w:t>
            </w:r>
          </w:p>
        </w:tc>
      </w:tr>
      <w:tr w:rsidR="001D50DC" w:rsidRPr="00792A07" w:rsidTr="007D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EB57E0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0A7C63">
              <w:rPr>
                <w:rFonts w:asciiTheme="majorHAnsi" w:hAnsiTheme="majorHAnsi" w:cstheme="majorHAnsi"/>
                <w:sz w:val="24"/>
              </w:rPr>
              <w:t>Honeycrisp</w:t>
            </w:r>
            <w:proofErr w:type="spellEnd"/>
          </w:p>
        </w:tc>
        <w:tc>
          <w:tcPr>
            <w:tcW w:w="4334" w:type="dxa"/>
            <w:noWrap/>
          </w:tcPr>
          <w:p w:rsidR="000A7C63" w:rsidRPr="00792A07" w:rsidRDefault="000A7C63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Late September</w:t>
            </w:r>
          </w:p>
        </w:tc>
        <w:tc>
          <w:tcPr>
            <w:tcW w:w="2951" w:type="dxa"/>
          </w:tcPr>
          <w:p w:rsidR="001D50DC" w:rsidRPr="00792A07" w:rsidRDefault="000A7C63" w:rsidP="007D1000">
            <w:pPr>
              <w:pStyle w:val="NewsletterBody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Crisp, juicy, great keeper, sweet</w:t>
            </w:r>
          </w:p>
        </w:tc>
      </w:tr>
      <w:tr w:rsidR="001D50DC" w:rsidRPr="00792A07" w:rsidTr="007D100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1D50DC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0A7C63">
              <w:rPr>
                <w:rFonts w:asciiTheme="majorHAnsi" w:hAnsiTheme="majorHAnsi" w:cstheme="majorHAnsi"/>
                <w:sz w:val="24"/>
              </w:rPr>
              <w:t>Honeygold</w:t>
            </w:r>
            <w:proofErr w:type="spellEnd"/>
          </w:p>
        </w:tc>
        <w:tc>
          <w:tcPr>
            <w:tcW w:w="4334" w:type="dxa"/>
            <w:noWrap/>
          </w:tcPr>
          <w:p w:rsidR="001D50DC" w:rsidRPr="00792A07" w:rsidRDefault="000A7C63" w:rsidP="007D1000">
            <w:pPr>
              <w:pStyle w:val="Newsletter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Early to mid-October</w:t>
            </w:r>
          </w:p>
        </w:tc>
        <w:tc>
          <w:tcPr>
            <w:tcW w:w="2951" w:type="dxa"/>
          </w:tcPr>
          <w:p w:rsidR="001D50DC" w:rsidRPr="00792A07" w:rsidRDefault="000A7C63" w:rsidP="007D1000">
            <w:pPr>
              <w:pStyle w:val="NewsletterBody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Medium to large yellow fruit, crisp, juicy, sweet, good for cooking and eating. Medium storage life</w:t>
            </w:r>
          </w:p>
        </w:tc>
      </w:tr>
      <w:tr w:rsidR="001D50DC" w:rsidRPr="00792A07" w:rsidTr="007D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1D50DC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r w:rsidRPr="000A7C63">
              <w:rPr>
                <w:rFonts w:asciiTheme="majorHAnsi" w:hAnsiTheme="majorHAnsi" w:cstheme="majorHAnsi"/>
                <w:sz w:val="24"/>
              </w:rPr>
              <w:t>Red Baron</w:t>
            </w:r>
          </w:p>
        </w:tc>
        <w:tc>
          <w:tcPr>
            <w:tcW w:w="4334" w:type="dxa"/>
            <w:shd w:val="clear" w:color="auto" w:fill="auto"/>
          </w:tcPr>
          <w:p w:rsidR="001D50DC" w:rsidRPr="001D50DC" w:rsidRDefault="00941437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Late September</w:t>
            </w:r>
          </w:p>
        </w:tc>
        <w:tc>
          <w:tcPr>
            <w:tcW w:w="2951" w:type="dxa"/>
            <w:shd w:val="clear" w:color="auto" w:fill="auto"/>
          </w:tcPr>
          <w:p w:rsidR="001D50DC" w:rsidRPr="001D50DC" w:rsidRDefault="00941437" w:rsidP="007D1000">
            <w:pPr>
              <w:pStyle w:val="NewsletterBody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Medium sized, red/yellow fruit, crisp, juicy, sweet, good for eating and cooking</w:t>
            </w:r>
          </w:p>
        </w:tc>
      </w:tr>
      <w:tr w:rsidR="001D50DC" w:rsidRPr="00792A07" w:rsidTr="007D100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1D50DC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r w:rsidRPr="000A7C63">
              <w:rPr>
                <w:rFonts w:asciiTheme="majorHAnsi" w:hAnsiTheme="majorHAnsi" w:cstheme="majorHAnsi"/>
                <w:sz w:val="24"/>
              </w:rPr>
              <w:t>Red Regent</w:t>
            </w:r>
          </w:p>
        </w:tc>
        <w:tc>
          <w:tcPr>
            <w:tcW w:w="4334" w:type="dxa"/>
          </w:tcPr>
          <w:p w:rsidR="001D50DC" w:rsidRPr="00792A07" w:rsidRDefault="00941437" w:rsidP="007D1000">
            <w:pPr>
              <w:pStyle w:val="Newsletter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Early October</w:t>
            </w:r>
          </w:p>
        </w:tc>
        <w:tc>
          <w:tcPr>
            <w:tcW w:w="2951" w:type="dxa"/>
          </w:tcPr>
          <w:p w:rsidR="001D50DC" w:rsidRPr="00792A07" w:rsidRDefault="00941437" w:rsidP="007D1000">
            <w:pPr>
              <w:pStyle w:val="NewsletterBody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Medium to large red fruit, juicy, crisp, sweet and tart, good excellent for eating and cooking</w:t>
            </w:r>
          </w:p>
        </w:tc>
      </w:tr>
      <w:tr w:rsidR="001D50DC" w:rsidRPr="00792A07" w:rsidTr="007D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9E4BDB" w:rsidRDefault="009E4BDB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</w:p>
          <w:p w:rsidR="009E4BDB" w:rsidRDefault="009E4BDB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</w:p>
          <w:p w:rsidR="007D1000" w:rsidRDefault="007D100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</w:p>
          <w:p w:rsidR="001D50DC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r w:rsidRPr="000A7C63">
              <w:rPr>
                <w:rFonts w:asciiTheme="majorHAnsi" w:hAnsiTheme="majorHAnsi" w:cstheme="majorHAnsi"/>
                <w:sz w:val="24"/>
              </w:rPr>
              <w:lastRenderedPageBreak/>
              <w:t>State Fair</w:t>
            </w:r>
          </w:p>
        </w:tc>
        <w:tc>
          <w:tcPr>
            <w:tcW w:w="4334" w:type="dxa"/>
          </w:tcPr>
          <w:p w:rsidR="009E4BDB" w:rsidRDefault="009E4BDB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7D1000" w:rsidRDefault="007D1000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9E4BDB" w:rsidRDefault="009E4BDB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1D50DC" w:rsidRPr="00792A07" w:rsidRDefault="005F7A00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Mid to late August</w:t>
            </w:r>
          </w:p>
        </w:tc>
        <w:tc>
          <w:tcPr>
            <w:tcW w:w="2951" w:type="dxa"/>
          </w:tcPr>
          <w:p w:rsidR="009E4BDB" w:rsidRDefault="009E4BDB" w:rsidP="007D1000">
            <w:pPr>
              <w:pStyle w:val="NewsletterBody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7D1000" w:rsidRDefault="007D1000" w:rsidP="007D1000">
            <w:pPr>
              <w:pStyle w:val="NewsletterBody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7D1000" w:rsidRDefault="007D1000" w:rsidP="007D1000">
            <w:pPr>
              <w:pStyle w:val="NewsletterBody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1D50DC" w:rsidRPr="00792A07" w:rsidRDefault="005F7A00" w:rsidP="007D1000">
            <w:pPr>
              <w:pStyle w:val="NewsletterBody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Medium sized red fruit, good for eating and cooking. All purpose apple.</w:t>
            </w:r>
          </w:p>
        </w:tc>
      </w:tr>
      <w:tr w:rsidR="001D50DC" w:rsidRPr="00792A07" w:rsidTr="007D100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1D50DC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0A7C63">
              <w:rPr>
                <w:rFonts w:asciiTheme="majorHAnsi" w:hAnsiTheme="majorHAnsi" w:cstheme="majorHAnsi"/>
                <w:sz w:val="24"/>
              </w:rPr>
              <w:lastRenderedPageBreak/>
              <w:t>SnowSweet</w:t>
            </w:r>
            <w:proofErr w:type="spellEnd"/>
          </w:p>
        </w:tc>
        <w:tc>
          <w:tcPr>
            <w:tcW w:w="4334" w:type="dxa"/>
          </w:tcPr>
          <w:p w:rsidR="001D50DC" w:rsidRPr="00792A07" w:rsidRDefault="005F7A00" w:rsidP="007D1000">
            <w:pPr>
              <w:pStyle w:val="Newsletter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Mid to late September</w:t>
            </w:r>
          </w:p>
        </w:tc>
        <w:tc>
          <w:tcPr>
            <w:tcW w:w="2951" w:type="dxa"/>
          </w:tcPr>
          <w:p w:rsidR="001D50DC" w:rsidRPr="00792A07" w:rsidRDefault="009C20BA" w:rsidP="007D1000">
            <w:pPr>
              <w:pStyle w:val="Newsletter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Sweet</w:t>
            </w:r>
            <w:r w:rsidR="009D5DCA">
              <w:rPr>
                <w:rFonts w:asciiTheme="majorHAnsi" w:hAnsiTheme="majorHAnsi" w:cstheme="majorHAnsi"/>
                <w:sz w:val="24"/>
              </w:rPr>
              <w:t xml:space="preserve"> but a little tart</w:t>
            </w:r>
          </w:p>
        </w:tc>
      </w:tr>
      <w:tr w:rsidR="001D50DC" w:rsidRPr="00792A07" w:rsidTr="007D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1D50DC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r w:rsidRPr="000A7C63">
              <w:rPr>
                <w:rFonts w:asciiTheme="majorHAnsi" w:hAnsiTheme="majorHAnsi" w:cstheme="majorHAnsi"/>
                <w:sz w:val="24"/>
              </w:rPr>
              <w:t>Sweet Sixteen</w:t>
            </w:r>
          </w:p>
        </w:tc>
        <w:tc>
          <w:tcPr>
            <w:tcW w:w="4334" w:type="dxa"/>
          </w:tcPr>
          <w:p w:rsidR="001D50DC" w:rsidRPr="00792A07" w:rsidRDefault="009D5DCA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Mid to Late September</w:t>
            </w:r>
          </w:p>
        </w:tc>
        <w:tc>
          <w:tcPr>
            <w:tcW w:w="2951" w:type="dxa"/>
          </w:tcPr>
          <w:p w:rsidR="001D50DC" w:rsidRPr="00792A07" w:rsidRDefault="009D5DCA" w:rsidP="007D1000">
            <w:pPr>
              <w:pStyle w:val="NewsletterBody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Medium sized red fruit, crisp, sweet. Great dessert apple.</w:t>
            </w:r>
          </w:p>
        </w:tc>
      </w:tr>
      <w:tr w:rsidR="001D50DC" w:rsidRPr="00792A07" w:rsidTr="007D100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1D50DC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r w:rsidRPr="000A7C63">
              <w:rPr>
                <w:rFonts w:asciiTheme="majorHAnsi" w:hAnsiTheme="majorHAnsi" w:cstheme="majorHAnsi"/>
                <w:sz w:val="24"/>
              </w:rPr>
              <w:t>Wealthy</w:t>
            </w:r>
          </w:p>
        </w:tc>
        <w:tc>
          <w:tcPr>
            <w:tcW w:w="4334" w:type="dxa"/>
          </w:tcPr>
          <w:p w:rsidR="001D50DC" w:rsidRPr="00792A07" w:rsidRDefault="009D5DCA" w:rsidP="007D1000">
            <w:pPr>
              <w:pStyle w:val="Newsletter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Mid</w:t>
            </w:r>
            <w:r w:rsidR="0011354E">
              <w:rPr>
                <w:rFonts w:asciiTheme="majorHAnsi" w:hAnsiTheme="majorHAnsi" w:cstheme="majorHAnsi"/>
                <w:sz w:val="24"/>
              </w:rPr>
              <w:t>-</w:t>
            </w:r>
            <w:r>
              <w:rPr>
                <w:rFonts w:asciiTheme="majorHAnsi" w:hAnsiTheme="majorHAnsi" w:cstheme="majorHAnsi"/>
                <w:sz w:val="24"/>
              </w:rPr>
              <w:t>September</w:t>
            </w:r>
            <w:r w:rsidR="0011354E">
              <w:rPr>
                <w:rFonts w:asciiTheme="majorHAnsi" w:hAnsiTheme="majorHAnsi" w:cstheme="majorHAnsi"/>
                <w:sz w:val="24"/>
              </w:rPr>
              <w:t xml:space="preserve"> to early October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2951" w:type="dxa"/>
          </w:tcPr>
          <w:p w:rsidR="001D50DC" w:rsidRPr="00792A07" w:rsidRDefault="009D5DCA" w:rsidP="007D1000">
            <w:pPr>
              <w:pStyle w:val="NewsletterBody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Red fruit, tart but balanced flavor, Great for cooking and eating</w:t>
            </w:r>
          </w:p>
        </w:tc>
      </w:tr>
      <w:tr w:rsidR="00EB57E0" w:rsidRPr="00792A07" w:rsidTr="007D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noWrap/>
          </w:tcPr>
          <w:p w:rsidR="00EB57E0" w:rsidRPr="000A7C63" w:rsidRDefault="00EB57E0" w:rsidP="007D1000">
            <w:pPr>
              <w:pStyle w:val="NewsletterBody"/>
              <w:spacing w:after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0A7C63">
              <w:rPr>
                <w:rFonts w:asciiTheme="majorHAnsi" w:hAnsiTheme="majorHAnsi" w:cstheme="majorHAnsi"/>
                <w:sz w:val="24"/>
              </w:rPr>
              <w:t>Zestar</w:t>
            </w:r>
            <w:proofErr w:type="spellEnd"/>
          </w:p>
        </w:tc>
        <w:tc>
          <w:tcPr>
            <w:tcW w:w="4334" w:type="dxa"/>
          </w:tcPr>
          <w:p w:rsidR="00EB57E0" w:rsidRPr="00792A07" w:rsidRDefault="00E62966" w:rsidP="007D1000">
            <w:pPr>
              <w:pStyle w:val="Newsletter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Mid to late August</w:t>
            </w:r>
          </w:p>
        </w:tc>
        <w:tc>
          <w:tcPr>
            <w:tcW w:w="2951" w:type="dxa"/>
          </w:tcPr>
          <w:p w:rsidR="00EB57E0" w:rsidRPr="00792A07" w:rsidRDefault="00E62966" w:rsidP="007D1000">
            <w:pPr>
              <w:pStyle w:val="NewsletterBody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Sweet and tart flavor, excellent for cooking</w:t>
            </w:r>
          </w:p>
        </w:tc>
      </w:tr>
    </w:tbl>
    <w:p w:rsidR="00792A07" w:rsidRDefault="007D1000" w:rsidP="00C213EC">
      <w:pPr>
        <w:pStyle w:val="Newsletter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p w:rsidR="009E4BDB" w:rsidRDefault="009E4BDB" w:rsidP="00C213EC">
      <w:pPr>
        <w:pStyle w:val="NewsletterBody"/>
        <w:rPr>
          <w:rFonts w:asciiTheme="majorHAnsi" w:hAnsiTheme="majorHAnsi" w:cstheme="majorHAnsi"/>
        </w:rPr>
      </w:pPr>
    </w:p>
    <w:p w:rsidR="009E4BDB" w:rsidRDefault="009E4BDB" w:rsidP="00C213EC">
      <w:pPr>
        <w:pStyle w:val="NewsletterBody"/>
        <w:rPr>
          <w:rFonts w:asciiTheme="majorHAnsi" w:hAnsiTheme="majorHAnsi" w:cstheme="majorHAnsi"/>
        </w:rPr>
      </w:pPr>
    </w:p>
    <w:p w:rsidR="009E4BDB" w:rsidRDefault="009E4BDB" w:rsidP="00C213EC">
      <w:pPr>
        <w:pStyle w:val="NewsletterBody"/>
        <w:rPr>
          <w:rFonts w:asciiTheme="majorHAnsi" w:hAnsiTheme="majorHAnsi" w:cstheme="majorHAnsi"/>
        </w:rPr>
      </w:pPr>
    </w:p>
    <w:p w:rsidR="009E4BDB" w:rsidRDefault="009E4BDB" w:rsidP="00C213EC">
      <w:pPr>
        <w:pStyle w:val="NewsletterBody"/>
        <w:rPr>
          <w:rFonts w:asciiTheme="majorHAnsi" w:hAnsiTheme="majorHAnsi" w:cstheme="majorHAnsi"/>
        </w:rPr>
      </w:pPr>
    </w:p>
    <w:bookmarkStart w:id="0" w:name="_GoBack"/>
    <w:bookmarkEnd w:id="0"/>
    <w:p w:rsidR="009E4BDB" w:rsidRPr="00BA16FD" w:rsidRDefault="007950DD" w:rsidP="00C213EC">
      <w:pPr>
        <w:pStyle w:val="NewsletterBody"/>
        <w:rPr>
          <w:rFonts w:asciiTheme="majorHAnsi" w:hAnsiTheme="majorHAnsi" w:cstheme="majorHAnsi"/>
        </w:rPr>
      </w:pPr>
      <w:r w:rsidRPr="00792A07">
        <w:rPr>
          <w:rFonts w:asciiTheme="majorHAnsi" w:hAnsiTheme="majorHAnsi" w:cs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868DB6" wp14:editId="59F72B8C">
                <wp:simplePos x="0" y="0"/>
                <wp:positionH relativeFrom="page">
                  <wp:posOffset>-14028</wp:posOffset>
                </wp:positionH>
                <wp:positionV relativeFrom="paragraph">
                  <wp:posOffset>4190703</wp:posOffset>
                </wp:positionV>
                <wp:extent cx="8001000" cy="7683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768350"/>
                          <a:chOff x="47625" y="152400"/>
                          <a:chExt cx="8001000" cy="768350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625" y="152400"/>
                            <a:ext cx="8001000" cy="768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50DD" w:rsidRDefault="007950DD" w:rsidP="007950DD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200025"/>
                            <a:ext cx="236855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0DD" w:rsidRPr="00B705C1" w:rsidRDefault="007950DD" w:rsidP="007950D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TRACY STORE</w:t>
                              </w:r>
                            </w:p>
                            <w:p w:rsidR="007950DD" w:rsidRPr="00B705C1" w:rsidRDefault="007950DD" w:rsidP="007950D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611 S. 4</w:t>
                              </w:r>
                              <w:r w:rsidRPr="00B705C1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Pr="00B705C1">
                                <w:rPr>
                                  <w:color w:val="FFFFFF" w:themeColor="background1"/>
                                </w:rPr>
                                <w:t xml:space="preserve"> Street Tracy, MN 56175</w:t>
                              </w:r>
                            </w:p>
                            <w:p w:rsidR="007950DD" w:rsidRPr="00B705C1" w:rsidRDefault="007950DD" w:rsidP="007950D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507-629-3485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200025"/>
                            <a:ext cx="28733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0DD" w:rsidRPr="00B705C1" w:rsidRDefault="007950DD" w:rsidP="007950D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MARSHALL STORE</w:t>
                              </w:r>
                            </w:p>
                            <w:p w:rsidR="007950DD" w:rsidRPr="00B705C1" w:rsidRDefault="007950DD" w:rsidP="007950D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2705 County Road 6 Marshall, MN 56258</w:t>
                              </w:r>
                            </w:p>
                            <w:p w:rsidR="007950DD" w:rsidRPr="00B705C1" w:rsidRDefault="007950DD" w:rsidP="007950D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705C1">
                                <w:rPr>
                                  <w:color w:val="FFFFFF" w:themeColor="background1"/>
                                </w:rPr>
                                <w:t>507-532-9430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-1.1pt;margin-top:330pt;width:630pt;height:60.5pt;z-index:251674624;mso-position-horizontal-relative:page;mso-height-relative:margin" coordorigin="476,1524" coordsize="8001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">
                <v:rect id="Rectangle 18" o:spid="_x0000_s1035" style="position:absolute;left:476;top:1524;width:80010;height:7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ePsQA&#10;AADaAAAADwAAAGRycy9kb3ducmV2LnhtbESPQWvCQBSE7wX/w/IEL1I3GiglZiNFkNYKBW3B6yP7&#10;zMZm38bsqvHfdwWhx2FmvmHyRW8bcaHO144VTCcJCOLS6ZorBT/fq+dXED4ga2wck4IbeVgUg6cc&#10;M+2uvKXLLlQiQthnqMCE0GZS+tKQRT9xLXH0Dq6zGKLsKqk7vEa4beQsSV6kxZrjgsGWlobK393Z&#10;KviqPu3tdHSbVTo1432f7u1x/a7UaNi/zUEE6sN/+NH+0ApSuF+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nj7EAAAA2gAAAA8AAAAAAAAAAAAAAAAAmAIAAGRycy9k&#10;b3ducmV2LnhtbFBLBQYAAAAABAAEAPUAAACJAwAAAAA=&#10;" fillcolor="#386f25 [1608]" stroked="f" strokecolor="#4a7ebb" strokeweight="1.5pt">
                  <v:shadow opacity="22938f" offset="0"/>
                  <v:textbox inset=",7.2pt,,7.2pt">
                    <w:txbxContent>
                      <w:p w:rsidR="007950DD" w:rsidRDefault="007950DD" w:rsidP="007950DD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50768;top:2000;width:23685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950DD" w:rsidRPr="00B705C1" w:rsidRDefault="007950DD" w:rsidP="007950D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TRACY STORE</w:t>
                        </w:r>
                      </w:p>
                      <w:p w:rsidR="007950DD" w:rsidRPr="00B705C1" w:rsidRDefault="007950DD" w:rsidP="007950D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611 S. 4</w:t>
                        </w:r>
                        <w:r w:rsidRPr="00B705C1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Pr="00B705C1">
                          <w:rPr>
                            <w:color w:val="FFFFFF" w:themeColor="background1"/>
                          </w:rPr>
                          <w:t xml:space="preserve"> Street Tracy, MN 56175</w:t>
                        </w:r>
                      </w:p>
                      <w:p w:rsidR="007950DD" w:rsidRPr="00B705C1" w:rsidRDefault="007950DD" w:rsidP="007950D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507-629-3485</w:t>
                        </w:r>
                      </w:p>
                    </w:txbxContent>
                  </v:textbox>
                </v:shape>
                <v:shape id="Text Box 2" o:spid="_x0000_s1037" type="#_x0000_t202" style="position:absolute;left:7143;top:2000;width:2873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7950DD" w:rsidRPr="00B705C1" w:rsidRDefault="007950DD" w:rsidP="007950D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MARSHALL STORE</w:t>
                        </w:r>
                      </w:p>
                      <w:p w:rsidR="007950DD" w:rsidRPr="00B705C1" w:rsidRDefault="007950DD" w:rsidP="007950D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2705 County Road 6 Marshall, MN 56258</w:t>
                        </w:r>
                      </w:p>
                      <w:p w:rsidR="007950DD" w:rsidRPr="00B705C1" w:rsidRDefault="007950DD" w:rsidP="007950D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705C1">
                          <w:rPr>
                            <w:color w:val="FFFFFF" w:themeColor="background1"/>
                          </w:rPr>
                          <w:t>507-532-9430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9E4BDB" w:rsidRPr="00BA16FD" w:rsidSect="00BA16FD">
      <w:type w:val="continuous"/>
      <w:pgSz w:w="12240" w:h="15840"/>
      <w:pgMar w:top="1440" w:right="6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41"/>
    <w:rsid w:val="0000112E"/>
    <w:rsid w:val="0005642F"/>
    <w:rsid w:val="000A7C63"/>
    <w:rsid w:val="000D3907"/>
    <w:rsid w:val="0011354E"/>
    <w:rsid w:val="001149B1"/>
    <w:rsid w:val="00146C3C"/>
    <w:rsid w:val="0015004A"/>
    <w:rsid w:val="00164876"/>
    <w:rsid w:val="001C7C78"/>
    <w:rsid w:val="001D50DC"/>
    <w:rsid w:val="002467FA"/>
    <w:rsid w:val="002D0702"/>
    <w:rsid w:val="0031769F"/>
    <w:rsid w:val="003A390C"/>
    <w:rsid w:val="003B57E6"/>
    <w:rsid w:val="003E564B"/>
    <w:rsid w:val="00422B18"/>
    <w:rsid w:val="0047735C"/>
    <w:rsid w:val="005273F5"/>
    <w:rsid w:val="005301DF"/>
    <w:rsid w:val="00545F81"/>
    <w:rsid w:val="00563295"/>
    <w:rsid w:val="0057171D"/>
    <w:rsid w:val="005B0317"/>
    <w:rsid w:val="005E2505"/>
    <w:rsid w:val="005F7A00"/>
    <w:rsid w:val="00603DFC"/>
    <w:rsid w:val="0069673B"/>
    <w:rsid w:val="006B75D8"/>
    <w:rsid w:val="006C7BE9"/>
    <w:rsid w:val="006D49E7"/>
    <w:rsid w:val="007071A8"/>
    <w:rsid w:val="00707C14"/>
    <w:rsid w:val="00707C9D"/>
    <w:rsid w:val="00717272"/>
    <w:rsid w:val="00760E4B"/>
    <w:rsid w:val="0076640C"/>
    <w:rsid w:val="00767C60"/>
    <w:rsid w:val="00792A07"/>
    <w:rsid w:val="007950DD"/>
    <w:rsid w:val="007D1000"/>
    <w:rsid w:val="007D1701"/>
    <w:rsid w:val="007D5CBF"/>
    <w:rsid w:val="007F5F9D"/>
    <w:rsid w:val="00803D20"/>
    <w:rsid w:val="00821526"/>
    <w:rsid w:val="0082470D"/>
    <w:rsid w:val="00882A5B"/>
    <w:rsid w:val="0089455A"/>
    <w:rsid w:val="00900F1B"/>
    <w:rsid w:val="009039FD"/>
    <w:rsid w:val="00912DB4"/>
    <w:rsid w:val="00941437"/>
    <w:rsid w:val="00982299"/>
    <w:rsid w:val="009B75CD"/>
    <w:rsid w:val="009C20BA"/>
    <w:rsid w:val="009D3CC3"/>
    <w:rsid w:val="009D5DCA"/>
    <w:rsid w:val="009D78D2"/>
    <w:rsid w:val="009E049D"/>
    <w:rsid w:val="009E2E6F"/>
    <w:rsid w:val="009E4BDB"/>
    <w:rsid w:val="009F6D41"/>
    <w:rsid w:val="00A51AAD"/>
    <w:rsid w:val="00A72A81"/>
    <w:rsid w:val="00A82709"/>
    <w:rsid w:val="00AF5151"/>
    <w:rsid w:val="00B220EC"/>
    <w:rsid w:val="00B3450C"/>
    <w:rsid w:val="00B56A3A"/>
    <w:rsid w:val="00B705C1"/>
    <w:rsid w:val="00B77C12"/>
    <w:rsid w:val="00BA16FD"/>
    <w:rsid w:val="00C213EC"/>
    <w:rsid w:val="00C4430D"/>
    <w:rsid w:val="00C66E73"/>
    <w:rsid w:val="00D014E1"/>
    <w:rsid w:val="00D1453D"/>
    <w:rsid w:val="00DD515F"/>
    <w:rsid w:val="00E023B5"/>
    <w:rsid w:val="00E33169"/>
    <w:rsid w:val="00E62966"/>
    <w:rsid w:val="00E6528C"/>
    <w:rsid w:val="00EB57E0"/>
    <w:rsid w:val="00EC2161"/>
    <w:rsid w:val="00EC6A3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table" w:styleId="TableGrid">
    <w:name w:val="Table Grid"/>
    <w:basedOn w:val="TableNormal"/>
    <w:uiPriority w:val="59"/>
    <w:rsid w:val="00B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TableNormal"/>
    <w:uiPriority w:val="50"/>
    <w:rsid w:val="00BA16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BA16F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table" w:styleId="TableGrid">
    <w:name w:val="Table Grid"/>
    <w:basedOn w:val="TableNormal"/>
    <w:uiPriority w:val="59"/>
    <w:rsid w:val="00B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TableNormal"/>
    <w:uiPriority w:val="50"/>
    <w:rsid w:val="00BA16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BA16F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BAC482F1D4215928446C525A7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34D7-5E61-4E0B-BE79-F06F1CC7C235}"/>
      </w:docPartPr>
      <w:docPartBody>
        <w:p w:rsidR="00081610" w:rsidRDefault="00D911F2">
          <w:pPr>
            <w:pStyle w:val="B26BAC482F1D4215928446C525A7B77B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F2"/>
    <w:rsid w:val="00081610"/>
    <w:rsid w:val="00677FE9"/>
    <w:rsid w:val="00732CE4"/>
    <w:rsid w:val="007F7EAD"/>
    <w:rsid w:val="0098161F"/>
    <w:rsid w:val="00B204DB"/>
    <w:rsid w:val="00D4722C"/>
    <w:rsid w:val="00D911F2"/>
    <w:rsid w:val="00D944D7"/>
    <w:rsid w:val="00E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6BAC482F1D4215928446C525A7B77B">
    <w:name w:val="B26BAC482F1D4215928446C525A7B77B"/>
  </w:style>
  <w:style w:type="paragraph" w:customStyle="1" w:styleId="BA40A19FAA6D4F7299E846DF8FE5F58A">
    <w:name w:val="BA40A19FAA6D4F7299E846DF8FE5F5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6BAC482F1D4215928446C525A7B77B">
    <w:name w:val="B26BAC482F1D4215928446C525A7B77B"/>
  </w:style>
  <w:style w:type="paragraph" w:customStyle="1" w:styleId="BA40A19FAA6D4F7299E846DF8FE5F58A">
    <w:name w:val="BA40A19FAA6D4F7299E846DF8FE5F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A2F5-415D-4509-A287-2A51CC98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221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Maggie</dc:creator>
  <cp:keywords/>
  <cp:lastModifiedBy>Camera Administrator</cp:lastModifiedBy>
  <cp:revision>12</cp:revision>
  <cp:lastPrinted>2015-05-13T20:53:00Z</cp:lastPrinted>
  <dcterms:created xsi:type="dcterms:W3CDTF">2015-04-09T19:18:00Z</dcterms:created>
  <dcterms:modified xsi:type="dcterms:W3CDTF">2015-05-15T17:15:00Z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